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C9" w:rsidRPr="00890991" w:rsidRDefault="00B530C9" w:rsidP="00C5764D">
      <w:pPr>
        <w:jc w:val="center"/>
        <w:rPr>
          <w:sz w:val="32"/>
          <w:szCs w:val="32"/>
        </w:rPr>
      </w:pPr>
      <w:r w:rsidRPr="00890991">
        <w:rPr>
          <w:sz w:val="32"/>
          <w:szCs w:val="32"/>
        </w:rPr>
        <w:t>106</w:t>
      </w:r>
      <w:r w:rsidRPr="00890991">
        <w:rPr>
          <w:rFonts w:hint="eastAsia"/>
          <w:sz w:val="32"/>
          <w:szCs w:val="32"/>
        </w:rPr>
        <w:t>年五育均衡發展種子學校（南區）成果分享交流研習</w:t>
      </w:r>
    </w:p>
    <w:p w:rsidR="00B530C9" w:rsidRPr="00890991" w:rsidRDefault="00B530C9" w:rsidP="00624FDF">
      <w:pPr>
        <w:pStyle w:val="ListParagraph"/>
        <w:numPr>
          <w:ilvl w:val="0"/>
          <w:numId w:val="1"/>
        </w:numPr>
        <w:ind w:leftChars="0"/>
      </w:pPr>
      <w:r w:rsidRPr="00890991">
        <w:rPr>
          <w:rFonts w:hint="eastAsia"/>
        </w:rPr>
        <w:t>活動日期：</w:t>
      </w:r>
      <w:r w:rsidRPr="00890991">
        <w:t>106</w:t>
      </w:r>
      <w:r w:rsidRPr="00890991">
        <w:rPr>
          <w:rFonts w:hint="eastAsia"/>
        </w:rPr>
        <w:t>年</w:t>
      </w:r>
      <w:r w:rsidRPr="00890991">
        <w:t>3</w:t>
      </w:r>
      <w:r w:rsidRPr="00890991">
        <w:rPr>
          <w:rFonts w:hint="eastAsia"/>
        </w:rPr>
        <w:t>月</w:t>
      </w:r>
      <w:r w:rsidRPr="00890991">
        <w:t>31</w:t>
      </w:r>
      <w:r w:rsidRPr="00890991">
        <w:rPr>
          <w:rFonts w:hint="eastAsia"/>
        </w:rPr>
        <w:t>日（</w:t>
      </w:r>
      <w:r>
        <w:rPr>
          <w:rFonts w:hint="eastAsia"/>
        </w:rPr>
        <w:t>星期</w:t>
      </w:r>
      <w:bookmarkStart w:id="0" w:name="_GoBack"/>
      <w:bookmarkEnd w:id="0"/>
      <w:r w:rsidRPr="00890991">
        <w:rPr>
          <w:rFonts w:hint="eastAsia"/>
        </w:rPr>
        <w:t>五）</w:t>
      </w:r>
    </w:p>
    <w:p w:rsidR="00B530C9" w:rsidRPr="00890991" w:rsidRDefault="00B530C9" w:rsidP="00624FDF">
      <w:pPr>
        <w:pStyle w:val="ListParagraph"/>
        <w:numPr>
          <w:ilvl w:val="0"/>
          <w:numId w:val="1"/>
        </w:numPr>
        <w:ind w:leftChars="0"/>
      </w:pPr>
      <w:r w:rsidRPr="00890991">
        <w:rPr>
          <w:rFonts w:hint="eastAsia"/>
        </w:rPr>
        <w:t>活動時間：上午</w:t>
      </w:r>
      <w:r w:rsidRPr="00890991">
        <w:t>9</w:t>
      </w:r>
      <w:r w:rsidRPr="00890991">
        <w:rPr>
          <w:rFonts w:hint="eastAsia"/>
        </w:rPr>
        <w:t>時</w:t>
      </w:r>
      <w:r w:rsidRPr="00890991">
        <w:t>10</w:t>
      </w:r>
      <w:r w:rsidRPr="00890991">
        <w:rPr>
          <w:rFonts w:hint="eastAsia"/>
        </w:rPr>
        <w:t>分至</w:t>
      </w:r>
      <w:r w:rsidRPr="00890991">
        <w:t>12</w:t>
      </w:r>
      <w:r w:rsidRPr="00890991">
        <w:rPr>
          <w:rFonts w:hint="eastAsia"/>
        </w:rPr>
        <w:t>時</w:t>
      </w:r>
      <w:r>
        <w:t>4</w:t>
      </w:r>
      <w:r w:rsidRPr="00890991">
        <w:t>0</w:t>
      </w:r>
      <w:r w:rsidRPr="00890991">
        <w:rPr>
          <w:rFonts w:hint="eastAsia"/>
        </w:rPr>
        <w:t>分</w:t>
      </w:r>
    </w:p>
    <w:p w:rsidR="00B530C9" w:rsidRPr="00890991" w:rsidRDefault="00B530C9" w:rsidP="00624FDF">
      <w:pPr>
        <w:pStyle w:val="ListParagraph"/>
        <w:numPr>
          <w:ilvl w:val="0"/>
          <w:numId w:val="1"/>
        </w:numPr>
        <w:ind w:leftChars="0"/>
      </w:pPr>
      <w:r w:rsidRPr="00890991">
        <w:rPr>
          <w:rFonts w:hint="eastAsia"/>
        </w:rPr>
        <w:t>活動地點：國立臺南女</w:t>
      </w:r>
      <w:r>
        <w:rPr>
          <w:rFonts w:hint="eastAsia"/>
        </w:rPr>
        <w:t>子高級</w:t>
      </w:r>
      <w:r w:rsidRPr="00890991">
        <w:rPr>
          <w:rFonts w:hint="eastAsia"/>
        </w:rPr>
        <w:t>中</w:t>
      </w:r>
      <w:r>
        <w:rPr>
          <w:rFonts w:hint="eastAsia"/>
        </w:rPr>
        <w:t>學</w:t>
      </w:r>
      <w:r w:rsidRPr="00890991">
        <w:rPr>
          <w:rFonts w:hint="eastAsia"/>
        </w:rPr>
        <w:t>椰風廳</w:t>
      </w:r>
    </w:p>
    <w:p w:rsidR="00B530C9" w:rsidRPr="00890991" w:rsidRDefault="00B530C9" w:rsidP="00624FDF">
      <w:pPr>
        <w:pStyle w:val="ListParagraph"/>
        <w:numPr>
          <w:ilvl w:val="0"/>
          <w:numId w:val="1"/>
        </w:numPr>
        <w:ind w:leftChars="0"/>
      </w:pPr>
      <w:r w:rsidRPr="00890991">
        <w:rPr>
          <w:rFonts w:hint="eastAsia"/>
        </w:rPr>
        <w:t>活動流程：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2836"/>
        <w:gridCol w:w="3657"/>
        <w:gridCol w:w="1150"/>
      </w:tblGrid>
      <w:tr w:rsidR="00B530C9" w:rsidRPr="00BE7D65" w:rsidTr="00BE7D65">
        <w:trPr>
          <w:trHeight w:val="528"/>
        </w:trPr>
        <w:tc>
          <w:tcPr>
            <w:tcW w:w="1979" w:type="dxa"/>
            <w:shd w:val="clear" w:color="auto" w:fill="F2F2F2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時</w:t>
            </w:r>
            <w:r w:rsidRPr="00BE7D65">
              <w:t xml:space="preserve">    </w:t>
            </w:r>
            <w:r w:rsidRPr="00BE7D65">
              <w:rPr>
                <w:rFonts w:hint="eastAsia"/>
              </w:rPr>
              <w:t>間</w:t>
            </w:r>
          </w:p>
        </w:tc>
        <w:tc>
          <w:tcPr>
            <w:tcW w:w="2836" w:type="dxa"/>
            <w:shd w:val="clear" w:color="auto" w:fill="F2F2F2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活動內容</w:t>
            </w:r>
          </w:p>
        </w:tc>
        <w:tc>
          <w:tcPr>
            <w:tcW w:w="4807" w:type="dxa"/>
            <w:gridSpan w:val="2"/>
            <w:shd w:val="clear" w:color="auto" w:fill="F2F2F2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備</w:t>
            </w:r>
            <w:r w:rsidRPr="00BE7D65">
              <w:t xml:space="preserve">  </w:t>
            </w:r>
            <w:r w:rsidRPr="00BE7D65">
              <w:rPr>
                <w:rFonts w:hint="eastAsia"/>
              </w:rPr>
              <w:t>註</w:t>
            </w:r>
          </w:p>
        </w:tc>
      </w:tr>
      <w:tr w:rsidR="00B530C9" w:rsidRPr="00BE7D65" w:rsidTr="00BE7D65">
        <w:tc>
          <w:tcPr>
            <w:tcW w:w="1979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t>08</w:t>
            </w:r>
            <w:r w:rsidRPr="00BE7D65">
              <w:rPr>
                <w:rFonts w:hint="eastAsia"/>
              </w:rPr>
              <w:t>：</w:t>
            </w:r>
            <w:r w:rsidRPr="00BE7D65">
              <w:t>40 ~09</w:t>
            </w:r>
            <w:r w:rsidRPr="00BE7D65">
              <w:rPr>
                <w:rFonts w:hint="eastAsia"/>
              </w:rPr>
              <w:t>：</w:t>
            </w:r>
            <w:r w:rsidRPr="00BE7D65">
              <w:t>10</w:t>
            </w:r>
          </w:p>
        </w:tc>
        <w:tc>
          <w:tcPr>
            <w:tcW w:w="2836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報</w:t>
            </w:r>
            <w:r w:rsidRPr="00BE7D65">
              <w:t xml:space="preserve">  </w:t>
            </w:r>
            <w:r w:rsidRPr="00BE7D65">
              <w:rPr>
                <w:rFonts w:hint="eastAsia"/>
              </w:rPr>
              <w:t>到</w:t>
            </w:r>
          </w:p>
        </w:tc>
        <w:tc>
          <w:tcPr>
            <w:tcW w:w="4807" w:type="dxa"/>
            <w:gridSpan w:val="2"/>
            <w:vAlign w:val="center"/>
          </w:tcPr>
          <w:p w:rsidR="00B530C9" w:rsidRPr="00BE7D65" w:rsidRDefault="00B530C9" w:rsidP="00BE7D65">
            <w:pPr>
              <w:pStyle w:val="ListParagraph"/>
              <w:numPr>
                <w:ilvl w:val="0"/>
                <w:numId w:val="3"/>
              </w:numPr>
              <w:ind w:leftChars="0"/>
              <w:jc w:val="center"/>
            </w:pPr>
            <w:r w:rsidRPr="00BE7D65">
              <w:rPr>
                <w:rFonts w:hint="eastAsia"/>
              </w:rPr>
              <w:t>報到處位於椰風廳外。</w:t>
            </w:r>
          </w:p>
          <w:p w:rsidR="00B530C9" w:rsidRPr="00BE7D65" w:rsidRDefault="00B530C9" w:rsidP="00BE7D65">
            <w:pPr>
              <w:pStyle w:val="ListParagraph"/>
              <w:numPr>
                <w:ilvl w:val="0"/>
                <w:numId w:val="3"/>
              </w:numPr>
              <w:ind w:leftChars="0"/>
              <w:jc w:val="center"/>
            </w:pPr>
            <w:r w:rsidRPr="00BE7D65">
              <w:rPr>
                <w:rFonts w:hint="eastAsia"/>
              </w:rPr>
              <w:t>由臺南女中教務處團隊負責簽到事宜。</w:t>
            </w:r>
          </w:p>
        </w:tc>
      </w:tr>
      <w:tr w:rsidR="00B530C9" w:rsidRPr="00BE7D65" w:rsidTr="00BE7D65">
        <w:tc>
          <w:tcPr>
            <w:tcW w:w="1979" w:type="dxa"/>
            <w:shd w:val="clear" w:color="auto" w:fill="F2F2F2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時</w:t>
            </w:r>
            <w:r w:rsidRPr="00BE7D65">
              <w:t xml:space="preserve">    </w:t>
            </w:r>
            <w:r w:rsidRPr="00BE7D65">
              <w:rPr>
                <w:rFonts w:hint="eastAsia"/>
              </w:rPr>
              <w:t>間</w:t>
            </w:r>
          </w:p>
        </w:tc>
        <w:tc>
          <w:tcPr>
            <w:tcW w:w="2836" w:type="dxa"/>
            <w:shd w:val="clear" w:color="auto" w:fill="F2F2F2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活動內容</w:t>
            </w:r>
          </w:p>
        </w:tc>
        <w:tc>
          <w:tcPr>
            <w:tcW w:w="3657" w:type="dxa"/>
            <w:shd w:val="clear" w:color="auto" w:fill="F2F2F2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主持</w:t>
            </w:r>
            <w:r w:rsidRPr="00BE7D65">
              <w:t xml:space="preserve"> / </w:t>
            </w:r>
            <w:r w:rsidRPr="00BE7D65">
              <w:rPr>
                <w:rFonts w:hint="eastAsia"/>
              </w:rPr>
              <w:t>主講</w:t>
            </w:r>
            <w:r w:rsidRPr="00BE7D65">
              <w:t xml:space="preserve"> </w:t>
            </w:r>
            <w:r w:rsidRPr="00BE7D65">
              <w:rPr>
                <w:rFonts w:hint="eastAsia"/>
              </w:rPr>
              <w:t>人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地</w:t>
            </w:r>
            <w:r w:rsidRPr="00BE7D65">
              <w:t xml:space="preserve">  </w:t>
            </w:r>
            <w:r w:rsidRPr="00BE7D65">
              <w:rPr>
                <w:rFonts w:hint="eastAsia"/>
              </w:rPr>
              <w:t>點</w:t>
            </w:r>
          </w:p>
        </w:tc>
      </w:tr>
      <w:tr w:rsidR="00B530C9" w:rsidRPr="00BE7D65" w:rsidTr="00BE7D65">
        <w:trPr>
          <w:trHeight w:val="669"/>
        </w:trPr>
        <w:tc>
          <w:tcPr>
            <w:tcW w:w="1979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t>09</w:t>
            </w:r>
            <w:r w:rsidRPr="00BE7D65">
              <w:rPr>
                <w:rFonts w:hint="eastAsia"/>
              </w:rPr>
              <w:t>：</w:t>
            </w:r>
            <w:r w:rsidRPr="00BE7D65">
              <w:t>10 ~ 09</w:t>
            </w:r>
            <w:r w:rsidRPr="00BE7D65">
              <w:rPr>
                <w:rFonts w:hint="eastAsia"/>
              </w:rPr>
              <w:t>：</w:t>
            </w:r>
            <w:r w:rsidRPr="00BE7D65">
              <w:t>20</w:t>
            </w:r>
          </w:p>
        </w:tc>
        <w:tc>
          <w:tcPr>
            <w:tcW w:w="2836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開幕式</w:t>
            </w:r>
          </w:p>
        </w:tc>
        <w:tc>
          <w:tcPr>
            <w:tcW w:w="3657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臺南女中校長</w:t>
            </w:r>
            <w:r w:rsidRPr="00BE7D65">
              <w:t xml:space="preserve"> </w:t>
            </w:r>
            <w:r w:rsidRPr="00BE7D65">
              <w:rPr>
                <w:rFonts w:hint="eastAsia"/>
              </w:rPr>
              <w:t>鄭文儀</w:t>
            </w:r>
          </w:p>
        </w:tc>
        <w:tc>
          <w:tcPr>
            <w:tcW w:w="1150" w:type="dxa"/>
            <w:vMerge w:val="restart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椰風廳</w:t>
            </w:r>
          </w:p>
        </w:tc>
      </w:tr>
      <w:tr w:rsidR="00B530C9" w:rsidRPr="00BE7D65" w:rsidTr="00BE7D65">
        <w:trPr>
          <w:trHeight w:val="822"/>
        </w:trPr>
        <w:tc>
          <w:tcPr>
            <w:tcW w:w="1979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t>09</w:t>
            </w:r>
            <w:r w:rsidRPr="00BE7D65">
              <w:rPr>
                <w:rFonts w:hint="eastAsia"/>
              </w:rPr>
              <w:t>：</w:t>
            </w:r>
            <w:r w:rsidRPr="00BE7D65">
              <w:t>20 ~ 10</w:t>
            </w:r>
            <w:r w:rsidRPr="00BE7D65">
              <w:rPr>
                <w:rFonts w:hint="eastAsia"/>
              </w:rPr>
              <w:t>：</w:t>
            </w:r>
            <w:r w:rsidRPr="00BE7D65">
              <w:t>10</w:t>
            </w:r>
          </w:p>
        </w:tc>
        <w:tc>
          <w:tcPr>
            <w:tcW w:w="2836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五育融通與核心素養</w:t>
            </w:r>
          </w:p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專題講座</w:t>
            </w:r>
          </w:p>
        </w:tc>
        <w:tc>
          <w:tcPr>
            <w:tcW w:w="3657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國立中山大學教授</w:t>
            </w:r>
            <w:r w:rsidRPr="00BE7D65">
              <w:t xml:space="preserve"> </w:t>
            </w:r>
            <w:r w:rsidRPr="00BE7D65">
              <w:rPr>
                <w:rFonts w:hint="eastAsia"/>
              </w:rPr>
              <w:t>洪瑞兒</w:t>
            </w:r>
          </w:p>
        </w:tc>
        <w:tc>
          <w:tcPr>
            <w:tcW w:w="1150" w:type="dxa"/>
            <w:vMerge/>
          </w:tcPr>
          <w:p w:rsidR="00B530C9" w:rsidRPr="00BE7D65" w:rsidRDefault="00B530C9" w:rsidP="00890991"/>
        </w:tc>
      </w:tr>
      <w:tr w:rsidR="00B530C9" w:rsidRPr="00BE7D65" w:rsidTr="00BE7D65">
        <w:tc>
          <w:tcPr>
            <w:tcW w:w="1979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t>10</w:t>
            </w:r>
            <w:r w:rsidRPr="00BE7D65">
              <w:rPr>
                <w:rFonts w:hint="eastAsia"/>
              </w:rPr>
              <w:t>：</w:t>
            </w:r>
            <w:r w:rsidRPr="00BE7D65">
              <w:t>10 ~ 10</w:t>
            </w:r>
            <w:r w:rsidRPr="00BE7D65">
              <w:rPr>
                <w:rFonts w:hint="eastAsia"/>
              </w:rPr>
              <w:t>：</w:t>
            </w:r>
            <w:r w:rsidRPr="00BE7D65">
              <w:t>20</w:t>
            </w:r>
          </w:p>
        </w:tc>
        <w:tc>
          <w:tcPr>
            <w:tcW w:w="7643" w:type="dxa"/>
            <w:gridSpan w:val="3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休</w:t>
            </w:r>
            <w:r w:rsidRPr="00BE7D65">
              <w:t xml:space="preserve">      </w:t>
            </w:r>
            <w:r w:rsidRPr="00BE7D65">
              <w:rPr>
                <w:rFonts w:hint="eastAsia"/>
              </w:rPr>
              <w:t>息</w:t>
            </w:r>
          </w:p>
        </w:tc>
      </w:tr>
      <w:tr w:rsidR="00B530C9" w:rsidRPr="00BE7D65" w:rsidTr="00BE7D65">
        <w:tc>
          <w:tcPr>
            <w:tcW w:w="1979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t>10</w:t>
            </w:r>
            <w:r w:rsidRPr="00BE7D65">
              <w:rPr>
                <w:rFonts w:hint="eastAsia"/>
              </w:rPr>
              <w:t>：</w:t>
            </w:r>
            <w:r w:rsidRPr="00BE7D65">
              <w:t>20 ~ 11</w:t>
            </w:r>
            <w:r w:rsidRPr="00BE7D65">
              <w:rPr>
                <w:rFonts w:hint="eastAsia"/>
              </w:rPr>
              <w:t>：</w:t>
            </w:r>
            <w:r w:rsidRPr="00BE7D65">
              <w:t>10</w:t>
            </w:r>
          </w:p>
        </w:tc>
        <w:tc>
          <w:tcPr>
            <w:tcW w:w="2836" w:type="dxa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「混血文青的養成」</w:t>
            </w:r>
          </w:p>
          <w:p w:rsidR="00B530C9" w:rsidRPr="00BE7D65" w:rsidRDefault="00B530C9" w:rsidP="00BE7D65">
            <w:pPr>
              <w:jc w:val="center"/>
            </w:pPr>
            <w:r w:rsidRPr="00BE7D65">
              <w:t>1.</w:t>
            </w:r>
            <w:r w:rsidRPr="00BE7D65">
              <w:rPr>
                <w:rFonts w:hint="eastAsia"/>
              </w:rPr>
              <w:t>雙語玩文學，愛臺灣</w:t>
            </w:r>
          </w:p>
          <w:p w:rsidR="00B530C9" w:rsidRPr="00BE7D65" w:rsidRDefault="00B530C9" w:rsidP="00BE7D65">
            <w:pPr>
              <w:jc w:val="center"/>
            </w:pPr>
            <w:r w:rsidRPr="00BE7D65">
              <w:t>2.</w:t>
            </w:r>
            <w:r w:rsidRPr="00BE7D65">
              <w:rPr>
                <w:rFonts w:hint="eastAsia"/>
              </w:rPr>
              <w:t>東．西莎士比亞在高</w:t>
            </w:r>
          </w:p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中生劇場的自我實現</w:t>
            </w:r>
          </w:p>
        </w:tc>
        <w:tc>
          <w:tcPr>
            <w:tcW w:w="3657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臺南女中</w:t>
            </w:r>
          </w:p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國文科</w:t>
            </w:r>
            <w:r w:rsidRPr="00BE7D65">
              <w:t xml:space="preserve"> </w:t>
            </w:r>
            <w:r w:rsidRPr="00BE7D65">
              <w:rPr>
                <w:rFonts w:hint="eastAsia"/>
              </w:rPr>
              <w:t>張馨云老師</w:t>
            </w:r>
          </w:p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英文科</w:t>
            </w:r>
            <w:r w:rsidRPr="00BE7D65">
              <w:t xml:space="preserve"> </w:t>
            </w:r>
            <w:r w:rsidRPr="00BE7D65">
              <w:rPr>
                <w:rFonts w:hint="eastAsia"/>
              </w:rPr>
              <w:t>林于婷老師</w:t>
            </w:r>
          </w:p>
        </w:tc>
        <w:tc>
          <w:tcPr>
            <w:tcW w:w="1150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椰風廳</w:t>
            </w:r>
          </w:p>
        </w:tc>
      </w:tr>
      <w:tr w:rsidR="00B530C9" w:rsidRPr="00BE7D65" w:rsidTr="00BE7D65">
        <w:tc>
          <w:tcPr>
            <w:tcW w:w="1979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t>11</w:t>
            </w:r>
            <w:r w:rsidRPr="00BE7D65">
              <w:rPr>
                <w:rFonts w:hint="eastAsia"/>
              </w:rPr>
              <w:t>：</w:t>
            </w:r>
            <w:r w:rsidRPr="00BE7D65">
              <w:t>10 ~ 11</w:t>
            </w:r>
            <w:r w:rsidRPr="00BE7D65">
              <w:rPr>
                <w:rFonts w:hint="eastAsia"/>
              </w:rPr>
              <w:t>：</w:t>
            </w:r>
            <w:r w:rsidRPr="00BE7D65">
              <w:t>20</w:t>
            </w:r>
          </w:p>
        </w:tc>
        <w:tc>
          <w:tcPr>
            <w:tcW w:w="7643" w:type="dxa"/>
            <w:gridSpan w:val="3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休</w:t>
            </w:r>
            <w:r w:rsidRPr="00BE7D65">
              <w:t xml:space="preserve">    </w:t>
            </w:r>
            <w:r w:rsidRPr="00BE7D65">
              <w:rPr>
                <w:rFonts w:hint="eastAsia"/>
              </w:rPr>
              <w:t>息</w:t>
            </w:r>
          </w:p>
        </w:tc>
      </w:tr>
      <w:tr w:rsidR="00B530C9" w:rsidRPr="00BE7D65" w:rsidTr="00BE7D65">
        <w:tc>
          <w:tcPr>
            <w:tcW w:w="1979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t>11</w:t>
            </w:r>
            <w:r w:rsidRPr="00BE7D65">
              <w:rPr>
                <w:rFonts w:hint="eastAsia"/>
              </w:rPr>
              <w:t>：</w:t>
            </w:r>
            <w:r w:rsidRPr="00BE7D65">
              <w:t>20 ~ 12</w:t>
            </w:r>
            <w:r w:rsidRPr="00BE7D65">
              <w:rPr>
                <w:rFonts w:hint="eastAsia"/>
              </w:rPr>
              <w:t>：</w:t>
            </w:r>
            <w:r w:rsidRPr="00BE7D65">
              <w:t>10</w:t>
            </w:r>
          </w:p>
        </w:tc>
        <w:tc>
          <w:tcPr>
            <w:tcW w:w="2836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雲林縣立北港國中計畫成果與影片分享</w:t>
            </w:r>
          </w:p>
        </w:tc>
        <w:tc>
          <w:tcPr>
            <w:tcW w:w="3657" w:type="dxa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北港國中</w:t>
            </w:r>
          </w:p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雲林縣教育處處長</w:t>
            </w:r>
            <w:r w:rsidRPr="00BE7D65">
              <w:t xml:space="preserve"> </w:t>
            </w:r>
            <w:r w:rsidRPr="00BE7D65">
              <w:rPr>
                <w:rFonts w:hint="eastAsia"/>
              </w:rPr>
              <w:t>梁恩嘉</w:t>
            </w:r>
          </w:p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蘇億晉</w:t>
            </w:r>
            <w:r w:rsidRPr="00BE7D65">
              <w:t xml:space="preserve"> </w:t>
            </w:r>
            <w:r w:rsidRPr="00BE7D65">
              <w:rPr>
                <w:rFonts w:hint="eastAsia"/>
              </w:rPr>
              <w:t>主任</w:t>
            </w:r>
          </w:p>
        </w:tc>
        <w:tc>
          <w:tcPr>
            <w:tcW w:w="1150" w:type="dxa"/>
            <w:vMerge w:val="restart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椰風廳</w:t>
            </w:r>
          </w:p>
        </w:tc>
      </w:tr>
      <w:tr w:rsidR="00B530C9" w:rsidRPr="00BE7D65" w:rsidTr="00BE7D65">
        <w:tc>
          <w:tcPr>
            <w:tcW w:w="1979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t>12</w:t>
            </w:r>
            <w:r w:rsidRPr="00BE7D65">
              <w:rPr>
                <w:rFonts w:hint="eastAsia"/>
              </w:rPr>
              <w:t>：</w:t>
            </w:r>
            <w:r w:rsidRPr="00BE7D65">
              <w:t>10 ~ 12</w:t>
            </w:r>
            <w:r w:rsidRPr="00BE7D65">
              <w:rPr>
                <w:rFonts w:hint="eastAsia"/>
              </w:rPr>
              <w:t>：</w:t>
            </w:r>
            <w:r w:rsidRPr="00BE7D65">
              <w:t>40</w:t>
            </w:r>
          </w:p>
        </w:tc>
        <w:tc>
          <w:tcPr>
            <w:tcW w:w="2836" w:type="dxa"/>
            <w:vAlign w:val="center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綜合座談暨閉幕式</w:t>
            </w:r>
          </w:p>
        </w:tc>
        <w:tc>
          <w:tcPr>
            <w:tcW w:w="3657" w:type="dxa"/>
          </w:tcPr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臺南女中校長鄭文儀</w:t>
            </w:r>
          </w:p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國立臺灣師範大學張樹倫副教授</w:t>
            </w:r>
          </w:p>
          <w:p w:rsidR="00B530C9" w:rsidRPr="00BE7D65" w:rsidRDefault="00B530C9" w:rsidP="00BE7D65">
            <w:pPr>
              <w:jc w:val="center"/>
            </w:pPr>
            <w:r w:rsidRPr="00BE7D65">
              <w:rPr>
                <w:rFonts w:hint="eastAsia"/>
              </w:rPr>
              <w:t>國立臺中教育大學黃月嬋副教授</w:t>
            </w:r>
          </w:p>
        </w:tc>
        <w:tc>
          <w:tcPr>
            <w:tcW w:w="1150" w:type="dxa"/>
            <w:vMerge/>
          </w:tcPr>
          <w:p w:rsidR="00B530C9" w:rsidRPr="00BE7D65" w:rsidRDefault="00B530C9" w:rsidP="00890991"/>
        </w:tc>
      </w:tr>
    </w:tbl>
    <w:p w:rsidR="00B530C9" w:rsidRDefault="00B530C9" w:rsidP="00890991">
      <w:pPr>
        <w:rPr>
          <w:sz w:val="32"/>
          <w:szCs w:val="32"/>
        </w:rPr>
      </w:pPr>
    </w:p>
    <w:p w:rsidR="00B530C9" w:rsidRPr="00C5764D" w:rsidRDefault="00B530C9" w:rsidP="00890991">
      <w:pPr>
        <w:rPr>
          <w:sz w:val="32"/>
          <w:szCs w:val="32"/>
        </w:rPr>
      </w:pPr>
    </w:p>
    <w:sectPr w:rsidR="00B530C9" w:rsidRPr="00C5764D" w:rsidSect="00890991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C9" w:rsidRDefault="00B530C9" w:rsidP="009568AE">
      <w:r>
        <w:separator/>
      </w:r>
    </w:p>
  </w:endnote>
  <w:endnote w:type="continuationSeparator" w:id="0">
    <w:p w:rsidR="00B530C9" w:rsidRDefault="00B530C9" w:rsidP="0095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C9" w:rsidRDefault="00B530C9" w:rsidP="009568AE">
      <w:r>
        <w:separator/>
      </w:r>
    </w:p>
  </w:footnote>
  <w:footnote w:type="continuationSeparator" w:id="0">
    <w:p w:rsidR="00B530C9" w:rsidRDefault="00B530C9" w:rsidP="00956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D31"/>
    <w:multiLevelType w:val="hybridMultilevel"/>
    <w:tmpl w:val="5BB6EB8A"/>
    <w:lvl w:ilvl="0" w:tplc="5E4E2EA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B0D6D36"/>
    <w:multiLevelType w:val="hybridMultilevel"/>
    <w:tmpl w:val="E82C9594"/>
    <w:lvl w:ilvl="0" w:tplc="4BF2D84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EF8174B"/>
    <w:multiLevelType w:val="hybridMultilevel"/>
    <w:tmpl w:val="D8C0C1B2"/>
    <w:lvl w:ilvl="0" w:tplc="9F8E75F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40603ED"/>
    <w:multiLevelType w:val="hybridMultilevel"/>
    <w:tmpl w:val="AA8AFDE8"/>
    <w:lvl w:ilvl="0" w:tplc="445E2E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DF"/>
    <w:rsid w:val="0003257F"/>
    <w:rsid w:val="000B7E2B"/>
    <w:rsid w:val="001658F6"/>
    <w:rsid w:val="001C644B"/>
    <w:rsid w:val="003D1573"/>
    <w:rsid w:val="00624FDF"/>
    <w:rsid w:val="006803DA"/>
    <w:rsid w:val="00776C14"/>
    <w:rsid w:val="00890991"/>
    <w:rsid w:val="009568AE"/>
    <w:rsid w:val="00961A89"/>
    <w:rsid w:val="00B530C9"/>
    <w:rsid w:val="00B6066B"/>
    <w:rsid w:val="00B914EF"/>
    <w:rsid w:val="00BE7D65"/>
    <w:rsid w:val="00C04F82"/>
    <w:rsid w:val="00C37B7D"/>
    <w:rsid w:val="00C5764D"/>
    <w:rsid w:val="00D36E23"/>
    <w:rsid w:val="00E156C6"/>
    <w:rsid w:val="00F1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D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FDF"/>
    <w:pPr>
      <w:ind w:leftChars="200" w:left="480"/>
    </w:pPr>
  </w:style>
  <w:style w:type="table" w:customStyle="1" w:styleId="TableNormal1">
    <w:name w:val="Table Normal1"/>
    <w:uiPriority w:val="99"/>
    <w:rsid w:val="008909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uiPriority w:val="99"/>
    <w:rsid w:val="0089099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szCs w:val="24"/>
      <w:u w:color="000000"/>
    </w:rPr>
  </w:style>
  <w:style w:type="table" w:styleId="TableGrid">
    <w:name w:val="Table Grid"/>
    <w:basedOn w:val="TableNormal"/>
    <w:uiPriority w:val="99"/>
    <w:rsid w:val="008909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6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68A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6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68A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106年五育均衡發展種子學校（南區）成果分享交流研習</dc:title>
  <dc:subject/>
  <dc:creator>Microsoft Office 使用者</dc:creator>
  <cp:keywords/>
  <dc:description/>
  <cp:lastModifiedBy>sayungu</cp:lastModifiedBy>
  <cp:revision>2</cp:revision>
  <dcterms:created xsi:type="dcterms:W3CDTF">2017-03-16T08:30:00Z</dcterms:created>
  <dcterms:modified xsi:type="dcterms:W3CDTF">2017-03-16T08:30:00Z</dcterms:modified>
</cp:coreProperties>
</file>