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AE" w:rsidRPr="008B27EC" w:rsidRDefault="001B2BAE" w:rsidP="008B27EC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8B27EC">
        <w:rPr>
          <w:rFonts w:ascii="標楷體" w:eastAsia="標楷體" w:hAnsi="標楷體" w:hint="eastAsia"/>
          <w:b/>
          <w:sz w:val="40"/>
          <w:szCs w:val="40"/>
        </w:rPr>
        <w:t>中小學國際教育「初階課程規劃與認證」計畫</w:t>
      </w:r>
    </w:p>
    <w:p w:rsidR="001B2BAE" w:rsidRPr="008B27EC" w:rsidRDefault="001B2BAE" w:rsidP="008B27E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嘉義市</w:t>
      </w:r>
      <w:r w:rsidRPr="008B27EC">
        <w:rPr>
          <w:rFonts w:ascii="標楷體" w:eastAsia="標楷體" w:hAnsi="標楷體" w:hint="eastAsia"/>
          <w:sz w:val="32"/>
          <w:szCs w:val="32"/>
        </w:rPr>
        <w:t>宏仁女中</w:t>
      </w:r>
      <w:r w:rsidRPr="008B27EC">
        <w:rPr>
          <w:rFonts w:ascii="標楷體" w:eastAsia="標楷體" w:hAnsi="標楷體"/>
          <w:sz w:val="32"/>
          <w:szCs w:val="32"/>
        </w:rPr>
        <w:t xml:space="preserve"> </w:t>
      </w:r>
      <w:r w:rsidRPr="008B27EC">
        <w:rPr>
          <w:rFonts w:ascii="標楷體" w:eastAsia="標楷體" w:hAnsi="標楷體" w:hint="eastAsia"/>
          <w:sz w:val="32"/>
          <w:szCs w:val="32"/>
        </w:rPr>
        <w:t>國際教育教師專業成長初階課程研習</w:t>
      </w:r>
      <w:r w:rsidRPr="008B27EC">
        <w:rPr>
          <w:rFonts w:ascii="標楷體" w:eastAsia="標楷體" w:hAnsi="標楷體"/>
          <w:sz w:val="32"/>
          <w:szCs w:val="32"/>
        </w:rPr>
        <w:t xml:space="preserve"> </w:t>
      </w:r>
    </w:p>
    <w:p w:rsidR="001B2BAE" w:rsidRPr="008B27EC" w:rsidRDefault="001B2BAE" w:rsidP="008B27EC">
      <w:pPr>
        <w:jc w:val="center"/>
        <w:rPr>
          <w:b/>
          <w:sz w:val="40"/>
          <w:szCs w:val="40"/>
        </w:rPr>
      </w:pPr>
      <w:r w:rsidRPr="008B27EC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  <w:gridCol w:w="2351"/>
        <w:gridCol w:w="2351"/>
        <w:gridCol w:w="2351"/>
      </w:tblGrid>
      <w:tr w:rsidR="001B2BAE" w:rsidRPr="00CF021C" w:rsidTr="00CF021C">
        <w:trPr>
          <w:trHeight w:val="659"/>
        </w:trPr>
        <w:tc>
          <w:tcPr>
            <w:tcW w:w="1421" w:type="pct"/>
            <w:vAlign w:val="center"/>
          </w:tcPr>
          <w:p w:rsidR="001B2BAE" w:rsidRPr="00CF021C" w:rsidRDefault="001B2BAE" w:rsidP="00CF021C">
            <w:pPr>
              <w:jc w:val="center"/>
              <w:rPr>
                <w:rFonts w:ascii="標楷體" w:eastAsia="標楷體" w:hAnsi="標楷體"/>
                <w:b/>
              </w:rPr>
            </w:pPr>
            <w:r w:rsidRPr="00CF021C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193" w:type="pct"/>
            <w:vAlign w:val="center"/>
          </w:tcPr>
          <w:p w:rsidR="001B2BAE" w:rsidRPr="00CF021C" w:rsidRDefault="001B2BAE" w:rsidP="00CF02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pct"/>
            <w:vAlign w:val="center"/>
          </w:tcPr>
          <w:p w:rsidR="001B2BAE" w:rsidRPr="00CF021C" w:rsidRDefault="001B2BAE" w:rsidP="00CF021C">
            <w:pPr>
              <w:jc w:val="center"/>
              <w:rPr>
                <w:rFonts w:ascii="標楷體" w:eastAsia="標楷體" w:hAnsi="標楷體"/>
                <w:b/>
              </w:rPr>
            </w:pPr>
            <w:r w:rsidRPr="00CF021C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193" w:type="pct"/>
            <w:vAlign w:val="center"/>
          </w:tcPr>
          <w:p w:rsidR="001B2BAE" w:rsidRPr="00CF021C" w:rsidRDefault="001B2BAE" w:rsidP="00CF02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2BAE" w:rsidRPr="00CF021C" w:rsidTr="00CF021C">
        <w:trPr>
          <w:trHeight w:val="569"/>
        </w:trPr>
        <w:tc>
          <w:tcPr>
            <w:tcW w:w="1421" w:type="pct"/>
            <w:vAlign w:val="center"/>
          </w:tcPr>
          <w:p w:rsidR="001B2BAE" w:rsidRPr="00CF021C" w:rsidRDefault="001B2BAE" w:rsidP="00CF021C">
            <w:pPr>
              <w:jc w:val="center"/>
              <w:rPr>
                <w:rFonts w:ascii="標楷體" w:eastAsia="標楷體" w:hAnsi="標楷體"/>
                <w:b/>
              </w:rPr>
            </w:pPr>
            <w:r w:rsidRPr="00CF021C">
              <w:rPr>
                <w:rFonts w:ascii="標楷體" w:eastAsia="標楷體" w:hAnsi="標楷體" w:hint="eastAsia"/>
                <w:b/>
              </w:rPr>
              <w:t>職稱</w:t>
            </w:r>
            <w:r w:rsidRPr="00CF021C">
              <w:rPr>
                <w:rFonts w:ascii="標楷體" w:eastAsia="標楷體" w:hAnsi="標楷體"/>
                <w:b/>
              </w:rPr>
              <w:t>(</w:t>
            </w:r>
            <w:r w:rsidRPr="00CF021C">
              <w:rPr>
                <w:rFonts w:ascii="標楷體" w:eastAsia="標楷體" w:hAnsi="標楷體" w:hint="eastAsia"/>
                <w:b/>
              </w:rPr>
              <w:t>請勾選</w:t>
            </w:r>
            <w:r w:rsidRPr="00CF021C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579" w:type="pct"/>
            <w:gridSpan w:val="3"/>
            <w:vAlign w:val="center"/>
          </w:tcPr>
          <w:p w:rsidR="001B2BAE" w:rsidRPr="00CF021C" w:rsidRDefault="001B2BAE" w:rsidP="008B27EC">
            <w:pPr>
              <w:rPr>
                <w:rFonts w:ascii="標楷體" w:eastAsia="標楷體" w:hAnsi="標楷體"/>
              </w:rPr>
            </w:pP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□校長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□教師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□實習教師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□行政人員</w:t>
            </w:r>
          </w:p>
        </w:tc>
      </w:tr>
      <w:tr w:rsidR="001B2BAE" w:rsidRPr="00CF021C" w:rsidTr="00CF021C">
        <w:trPr>
          <w:trHeight w:val="569"/>
        </w:trPr>
        <w:tc>
          <w:tcPr>
            <w:tcW w:w="1421" w:type="pct"/>
            <w:vAlign w:val="center"/>
          </w:tcPr>
          <w:p w:rsidR="001B2BAE" w:rsidRPr="00CF021C" w:rsidRDefault="001B2BAE" w:rsidP="00CF021C">
            <w:pPr>
              <w:jc w:val="center"/>
              <w:rPr>
                <w:rFonts w:ascii="標楷體" w:eastAsia="標楷體" w:hAnsi="標楷體"/>
                <w:b/>
              </w:rPr>
            </w:pPr>
            <w:r w:rsidRPr="00CF021C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3579" w:type="pct"/>
            <w:gridSpan w:val="3"/>
            <w:vAlign w:val="center"/>
          </w:tcPr>
          <w:p w:rsidR="001B2BAE" w:rsidRPr="00CF021C" w:rsidRDefault="001B2BAE" w:rsidP="008B27E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B2BAE" w:rsidRPr="00CF021C" w:rsidTr="00CF021C">
        <w:trPr>
          <w:trHeight w:val="569"/>
        </w:trPr>
        <w:tc>
          <w:tcPr>
            <w:tcW w:w="1421" w:type="pct"/>
            <w:vAlign w:val="center"/>
          </w:tcPr>
          <w:p w:rsidR="001B2BAE" w:rsidRPr="00CF021C" w:rsidRDefault="001B2BAE" w:rsidP="00CF021C">
            <w:pPr>
              <w:jc w:val="center"/>
              <w:rPr>
                <w:rFonts w:ascii="標楷體" w:eastAsia="標楷體" w:hAnsi="標楷體"/>
                <w:b/>
              </w:rPr>
            </w:pPr>
            <w:r w:rsidRPr="00CF021C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3579" w:type="pct"/>
            <w:gridSpan w:val="3"/>
            <w:vAlign w:val="center"/>
          </w:tcPr>
          <w:p w:rsidR="001B2BAE" w:rsidRPr="00CF021C" w:rsidRDefault="001B2BAE" w:rsidP="008B27E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B2BAE" w:rsidRPr="00CF021C" w:rsidTr="00CF021C">
        <w:tc>
          <w:tcPr>
            <w:tcW w:w="1421" w:type="pct"/>
            <w:vAlign w:val="center"/>
          </w:tcPr>
          <w:p w:rsidR="001B2BAE" w:rsidRPr="00CF021C" w:rsidRDefault="001B2BAE" w:rsidP="00CF021C">
            <w:pPr>
              <w:jc w:val="center"/>
              <w:rPr>
                <w:rFonts w:ascii="標楷體" w:eastAsia="標楷體" w:hAnsi="標楷體"/>
                <w:b/>
              </w:rPr>
            </w:pPr>
            <w:r w:rsidRPr="00CF021C">
              <w:rPr>
                <w:rFonts w:ascii="標楷體" w:eastAsia="標楷體" w:hAnsi="標楷體" w:hint="eastAsia"/>
                <w:b/>
              </w:rPr>
              <w:t>報名研習日期</w:t>
            </w:r>
          </w:p>
          <w:p w:rsidR="001B2BAE" w:rsidRPr="00CF021C" w:rsidRDefault="001B2BAE" w:rsidP="00CF021C">
            <w:pPr>
              <w:jc w:val="center"/>
              <w:rPr>
                <w:rFonts w:ascii="標楷體" w:eastAsia="標楷體" w:hAnsi="標楷體"/>
                <w:b/>
              </w:rPr>
            </w:pPr>
            <w:r w:rsidRPr="00CF021C">
              <w:rPr>
                <w:rFonts w:ascii="標楷體" w:eastAsia="標楷體" w:hAnsi="標楷體"/>
                <w:b/>
              </w:rPr>
              <w:t>(</w:t>
            </w:r>
            <w:r w:rsidRPr="00CF021C">
              <w:rPr>
                <w:rFonts w:ascii="標楷體" w:eastAsia="標楷體" w:hAnsi="標楷體" w:hint="eastAsia"/>
                <w:b/>
              </w:rPr>
              <w:t>請勾選</w:t>
            </w:r>
            <w:r w:rsidRPr="00CF021C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579" w:type="pct"/>
            <w:gridSpan w:val="3"/>
          </w:tcPr>
          <w:p w:rsidR="001B2BAE" w:rsidRPr="00CF021C" w:rsidRDefault="001B2BAE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105.06.30(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星期四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) 13:30-17:30</w:t>
            </w:r>
          </w:p>
          <w:p w:rsidR="001B2BAE" w:rsidRPr="00CF021C" w:rsidRDefault="001B2BAE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105.08.24(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星期三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) 08:30-17:30</w:t>
            </w:r>
          </w:p>
          <w:p w:rsidR="001B2BAE" w:rsidRPr="00CF021C" w:rsidRDefault="001B2BAE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105.08.25(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星期四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) 08:30-17:30</w:t>
            </w:r>
          </w:p>
          <w:p w:rsidR="001B2BAE" w:rsidRPr="00CF021C" w:rsidRDefault="001B2BAE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105.10.11(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星期二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) 15:30-17:30</w:t>
            </w:r>
          </w:p>
          <w:p w:rsidR="001B2BAE" w:rsidRPr="00CF021C" w:rsidRDefault="001B2BAE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105.10.12(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星期三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) 15:30-17:30</w:t>
            </w:r>
          </w:p>
          <w:p w:rsidR="001B2BAE" w:rsidRPr="00CF021C" w:rsidRDefault="001B2BAE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105.10.13(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星期四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) 15:30-17:30</w:t>
            </w:r>
          </w:p>
          <w:p w:rsidR="001B2BAE" w:rsidRPr="00CF021C" w:rsidRDefault="001B2BAE" w:rsidP="000C1BED">
            <w:pPr>
              <w:rPr>
                <w:rFonts w:ascii="標楷體" w:eastAsia="標楷體" w:hAnsi="標楷體"/>
                <w:color w:val="FF0000"/>
              </w:rPr>
            </w:pPr>
            <w:r w:rsidRPr="00CF021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＊各研習日期之課程主題請詳參計畫書</w:t>
            </w:r>
          </w:p>
        </w:tc>
      </w:tr>
      <w:tr w:rsidR="001B2BAE" w:rsidRPr="00CF021C" w:rsidTr="00CF021C">
        <w:tc>
          <w:tcPr>
            <w:tcW w:w="1421" w:type="pct"/>
            <w:vAlign w:val="center"/>
          </w:tcPr>
          <w:p w:rsidR="001B2BAE" w:rsidRPr="00CF021C" w:rsidRDefault="001B2BAE" w:rsidP="00CF021C">
            <w:pPr>
              <w:jc w:val="center"/>
              <w:rPr>
                <w:rFonts w:ascii="標楷體" w:eastAsia="標楷體" w:hAnsi="標楷體"/>
                <w:b/>
              </w:rPr>
            </w:pPr>
            <w:r w:rsidRPr="00CF021C">
              <w:rPr>
                <w:rFonts w:ascii="標楷體" w:eastAsia="標楷體" w:hAnsi="標楷體" w:hint="eastAsia"/>
                <w:b/>
              </w:rPr>
              <w:t>膳別</w:t>
            </w:r>
          </w:p>
          <w:p w:rsidR="001B2BAE" w:rsidRPr="00CF021C" w:rsidRDefault="001B2BAE" w:rsidP="00CF021C">
            <w:pPr>
              <w:jc w:val="center"/>
              <w:rPr>
                <w:rFonts w:ascii="標楷體" w:eastAsia="標楷體" w:hAnsi="標楷體"/>
              </w:rPr>
            </w:pPr>
            <w:r w:rsidRPr="00CF021C">
              <w:rPr>
                <w:rFonts w:ascii="標楷體" w:eastAsia="標楷體" w:hAnsi="標楷體"/>
                <w:b/>
              </w:rPr>
              <w:t>(</w:t>
            </w:r>
            <w:r w:rsidRPr="00CF021C">
              <w:rPr>
                <w:rFonts w:ascii="標楷體" w:eastAsia="標楷體" w:hAnsi="標楷體" w:hint="eastAsia"/>
                <w:b/>
              </w:rPr>
              <w:t>請勾選</w:t>
            </w:r>
            <w:r w:rsidRPr="00CF021C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579" w:type="pct"/>
            <w:gridSpan w:val="3"/>
          </w:tcPr>
          <w:p w:rsidR="001B2BAE" w:rsidRPr="00CF021C" w:rsidRDefault="001B2BAE" w:rsidP="00A508B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105.06.30(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星期四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) 13:30-17:30  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□葷食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□素食</w:t>
            </w:r>
          </w:p>
          <w:p w:rsidR="001B2BAE" w:rsidRPr="00CF021C" w:rsidRDefault="001B2BAE" w:rsidP="00A508B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105.08.24(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星期三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) 08:30-17:30  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□葷食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□素食</w:t>
            </w:r>
          </w:p>
          <w:p w:rsidR="001B2BAE" w:rsidRPr="00CF021C" w:rsidRDefault="001B2BAE" w:rsidP="00A508B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105.08.25(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星期四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) 08:30-17:30  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□葷食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□素食</w:t>
            </w:r>
          </w:p>
          <w:p w:rsidR="001B2BAE" w:rsidRPr="00CF021C" w:rsidRDefault="001B2BAE" w:rsidP="00A508B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105.10.11(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星期二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) 15:30-17:30  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□葷食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□素食</w:t>
            </w:r>
          </w:p>
          <w:p w:rsidR="001B2BAE" w:rsidRPr="00CF021C" w:rsidRDefault="001B2BAE" w:rsidP="00A508B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105.10.12(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星期三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) 15:30-17:30  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□葷食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□素食</w:t>
            </w:r>
          </w:p>
          <w:p w:rsidR="001B2BAE" w:rsidRPr="00CF021C" w:rsidRDefault="001B2BAE" w:rsidP="00A508B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>105.10.13(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星期四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) 15:30-17:30  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□葷食</w:t>
            </w:r>
            <w:r w:rsidRPr="00CF021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F02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□素食</w:t>
            </w:r>
          </w:p>
        </w:tc>
      </w:tr>
      <w:tr w:rsidR="001B2BAE" w:rsidRPr="00CF021C" w:rsidTr="00CF021C">
        <w:trPr>
          <w:trHeight w:val="952"/>
        </w:trPr>
        <w:tc>
          <w:tcPr>
            <w:tcW w:w="1421" w:type="pct"/>
            <w:vAlign w:val="center"/>
          </w:tcPr>
          <w:p w:rsidR="001B2BAE" w:rsidRPr="00CF021C" w:rsidRDefault="001B2BAE" w:rsidP="00CF021C">
            <w:pPr>
              <w:jc w:val="center"/>
              <w:rPr>
                <w:rFonts w:ascii="標楷體" w:eastAsia="標楷體" w:hAnsi="標楷體"/>
                <w:b/>
              </w:rPr>
            </w:pPr>
            <w:r w:rsidRPr="00CF021C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3579" w:type="pct"/>
            <w:gridSpan w:val="3"/>
          </w:tcPr>
          <w:p w:rsidR="001B2BAE" w:rsidRPr="00CF021C" w:rsidRDefault="001B2BAE" w:rsidP="008B27E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1B2BAE" w:rsidRDefault="001B2BAE"/>
    <w:sectPr w:rsidR="001B2BAE" w:rsidSect="008B27E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AE" w:rsidRDefault="001B2BAE" w:rsidP="00A508B8">
      <w:r>
        <w:separator/>
      </w:r>
    </w:p>
  </w:endnote>
  <w:endnote w:type="continuationSeparator" w:id="0">
    <w:p w:rsidR="001B2BAE" w:rsidRDefault="001B2BAE" w:rsidP="00A5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AE" w:rsidRDefault="001B2BAE" w:rsidP="00A508B8">
      <w:r>
        <w:separator/>
      </w:r>
    </w:p>
  </w:footnote>
  <w:footnote w:type="continuationSeparator" w:id="0">
    <w:p w:rsidR="001B2BAE" w:rsidRDefault="001B2BAE" w:rsidP="00A50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BED"/>
    <w:rsid w:val="000C1BED"/>
    <w:rsid w:val="001B2BAE"/>
    <w:rsid w:val="00464935"/>
    <w:rsid w:val="005D592C"/>
    <w:rsid w:val="008B27EC"/>
    <w:rsid w:val="008C25A4"/>
    <w:rsid w:val="008D31CB"/>
    <w:rsid w:val="009C4B7C"/>
    <w:rsid w:val="00A141BA"/>
    <w:rsid w:val="00A508B8"/>
    <w:rsid w:val="00A81E86"/>
    <w:rsid w:val="00CF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C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BE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50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8B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50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8B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中小學國際教育「初階課程規劃與認證」計畫</dc:title>
  <dc:subject/>
  <dc:creator>user</dc:creator>
  <cp:keywords/>
  <dc:description/>
  <cp:lastModifiedBy>user</cp:lastModifiedBy>
  <cp:revision>2</cp:revision>
  <dcterms:created xsi:type="dcterms:W3CDTF">2016-06-16T05:58:00Z</dcterms:created>
  <dcterms:modified xsi:type="dcterms:W3CDTF">2016-06-16T05:58:00Z</dcterms:modified>
</cp:coreProperties>
</file>