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A" w:rsidRPr="00046E9C" w:rsidRDefault="00691E9A" w:rsidP="00046E9C">
      <w:pPr>
        <w:pStyle w:val="ListParagraph"/>
        <w:ind w:leftChars="0"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046E9C">
        <w:rPr>
          <w:rFonts w:ascii="標楷體" w:eastAsia="標楷體" w:hAnsi="標楷體"/>
          <w:sz w:val="40"/>
          <w:szCs w:val="40"/>
        </w:rPr>
        <w:t>106</w:t>
      </w:r>
      <w:r w:rsidRPr="00046E9C">
        <w:rPr>
          <w:rFonts w:ascii="標楷體" w:eastAsia="標楷體" w:hAnsi="標楷體" w:hint="eastAsia"/>
          <w:sz w:val="40"/>
          <w:szCs w:val="40"/>
        </w:rPr>
        <w:t>年度各項本土語言認證辦理期程</w:t>
      </w: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104"/>
        <w:gridCol w:w="2573"/>
        <w:gridCol w:w="2331"/>
        <w:gridCol w:w="7176"/>
      </w:tblGrid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報名時間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相關網址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年教育部閩南語語言能力認證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4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三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  <w:r w:rsidRPr="00BD094B">
              <w:rPr>
                <w:rFonts w:ascii="標楷體" w:eastAsia="標楷體" w:hAnsi="標楷體" w:hint="eastAsia"/>
                <w:szCs w:val="24"/>
              </w:rPr>
              <w:t>起至</w:t>
            </w: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五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12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六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http://blgjts.moe.edu.tw/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年客家語言能力認證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初級約於</w:t>
            </w:r>
            <w:r w:rsidRPr="00BD094B">
              <w:rPr>
                <w:rFonts w:ascii="標楷體" w:eastAsia="標楷體" w:hAnsi="標楷體"/>
                <w:szCs w:val="24"/>
              </w:rPr>
              <w:t>5-7</w:t>
            </w:r>
            <w:r w:rsidRPr="00BD094B">
              <w:rPr>
                <w:rFonts w:ascii="標楷體" w:eastAsia="標楷體" w:hAnsi="標楷體" w:hint="eastAsia"/>
                <w:szCs w:val="24"/>
              </w:rPr>
              <w:t>月，中級暨中高級約</w:t>
            </w:r>
            <w:r w:rsidRPr="00BD094B">
              <w:rPr>
                <w:rFonts w:ascii="標楷體" w:eastAsia="標楷體" w:hAnsi="標楷體"/>
                <w:szCs w:val="24"/>
              </w:rPr>
              <w:t>6-8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"/>
                <w:kern w:val="0"/>
                <w:szCs w:val="24"/>
              </w:rPr>
            </w:pP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初級約於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9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月，中級暨中高級約於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11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http://elearning.hakka.gov.tw/ver2015/kaga/wikiwords2.aspx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原住民族語語言能力認證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7-8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10-11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http://lokahsu.org.tw</w:t>
            </w:r>
          </w:p>
        </w:tc>
      </w:tr>
    </w:tbl>
    <w:p w:rsidR="00691E9A" w:rsidRPr="009E6D48" w:rsidRDefault="00691E9A" w:rsidP="0076622E">
      <w:pPr>
        <w:rPr>
          <w:rFonts w:ascii="標楷體" w:eastAsia="標楷體" w:hAnsi="標楷體"/>
        </w:rPr>
      </w:pPr>
      <w:r w:rsidRPr="009E6D48">
        <w:rPr>
          <w:rFonts w:ascii="標楷體" w:eastAsia="標楷體" w:hAnsi="標楷體" w:hint="eastAsia"/>
        </w:rPr>
        <w:t>註：仍請依各機關公告資訊為主</w:t>
      </w:r>
      <w:bookmarkStart w:id="0" w:name="_GoBack"/>
      <w:bookmarkEnd w:id="0"/>
    </w:p>
    <w:sectPr w:rsidR="00691E9A" w:rsidRPr="009E6D48" w:rsidSect="00046E9C">
      <w:pgSz w:w="16838" w:h="11906" w:orient="landscape"/>
      <w:pgMar w:top="1418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9A" w:rsidRDefault="00691E9A" w:rsidP="002544C6">
      <w:r>
        <w:separator/>
      </w:r>
    </w:p>
  </w:endnote>
  <w:endnote w:type="continuationSeparator" w:id="0">
    <w:p w:rsidR="00691E9A" w:rsidRDefault="00691E9A" w:rsidP="0025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9A" w:rsidRDefault="00691E9A" w:rsidP="002544C6">
      <w:r>
        <w:separator/>
      </w:r>
    </w:p>
  </w:footnote>
  <w:footnote w:type="continuationSeparator" w:id="0">
    <w:p w:rsidR="00691E9A" w:rsidRDefault="00691E9A" w:rsidP="00254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C4"/>
    <w:multiLevelType w:val="hybridMultilevel"/>
    <w:tmpl w:val="DE46A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CA7930"/>
    <w:multiLevelType w:val="hybridMultilevel"/>
    <w:tmpl w:val="1B7847EC"/>
    <w:lvl w:ilvl="0" w:tplc="74AEA34C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">
    <w:nsid w:val="391A6520"/>
    <w:multiLevelType w:val="hybridMultilevel"/>
    <w:tmpl w:val="D59A052A"/>
    <w:lvl w:ilvl="0" w:tplc="4B0A2ECC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3">
    <w:nsid w:val="442927C0"/>
    <w:multiLevelType w:val="hybridMultilevel"/>
    <w:tmpl w:val="7F4AB50A"/>
    <w:lvl w:ilvl="0" w:tplc="E062A46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4D4C1CF1"/>
    <w:multiLevelType w:val="hybridMultilevel"/>
    <w:tmpl w:val="B4280E98"/>
    <w:lvl w:ilvl="0" w:tplc="2BFA5F7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D05"/>
    <w:rsid w:val="00046E9C"/>
    <w:rsid w:val="000A58A0"/>
    <w:rsid w:val="001539A2"/>
    <w:rsid w:val="00161C53"/>
    <w:rsid w:val="00166E66"/>
    <w:rsid w:val="001B1EC6"/>
    <w:rsid w:val="001B402C"/>
    <w:rsid w:val="00207E5F"/>
    <w:rsid w:val="00242633"/>
    <w:rsid w:val="002544C6"/>
    <w:rsid w:val="00262F8B"/>
    <w:rsid w:val="00273300"/>
    <w:rsid w:val="002A5816"/>
    <w:rsid w:val="002C7988"/>
    <w:rsid w:val="00305074"/>
    <w:rsid w:val="00306D05"/>
    <w:rsid w:val="003B5DA2"/>
    <w:rsid w:val="0042203C"/>
    <w:rsid w:val="004A0E4B"/>
    <w:rsid w:val="004F2351"/>
    <w:rsid w:val="004F5B53"/>
    <w:rsid w:val="004F71DD"/>
    <w:rsid w:val="00526BAC"/>
    <w:rsid w:val="0052736F"/>
    <w:rsid w:val="00533B80"/>
    <w:rsid w:val="00535471"/>
    <w:rsid w:val="0056222F"/>
    <w:rsid w:val="005B336C"/>
    <w:rsid w:val="005E13F5"/>
    <w:rsid w:val="005F33FD"/>
    <w:rsid w:val="005F45EA"/>
    <w:rsid w:val="006024D7"/>
    <w:rsid w:val="00622E88"/>
    <w:rsid w:val="00656E03"/>
    <w:rsid w:val="006741AE"/>
    <w:rsid w:val="00682FB3"/>
    <w:rsid w:val="00691E9A"/>
    <w:rsid w:val="006E6E66"/>
    <w:rsid w:val="006F3B23"/>
    <w:rsid w:val="007209D1"/>
    <w:rsid w:val="007578EB"/>
    <w:rsid w:val="0076622E"/>
    <w:rsid w:val="0077337B"/>
    <w:rsid w:val="00796890"/>
    <w:rsid w:val="007D28ED"/>
    <w:rsid w:val="00825987"/>
    <w:rsid w:val="008B3432"/>
    <w:rsid w:val="00914F4D"/>
    <w:rsid w:val="00922040"/>
    <w:rsid w:val="0092646A"/>
    <w:rsid w:val="00944469"/>
    <w:rsid w:val="009633D9"/>
    <w:rsid w:val="009B3A2B"/>
    <w:rsid w:val="009C1ABC"/>
    <w:rsid w:val="009E6D48"/>
    <w:rsid w:val="00A96A4A"/>
    <w:rsid w:val="00B14436"/>
    <w:rsid w:val="00B30266"/>
    <w:rsid w:val="00B36942"/>
    <w:rsid w:val="00B55BB1"/>
    <w:rsid w:val="00B84713"/>
    <w:rsid w:val="00BB0305"/>
    <w:rsid w:val="00BB0CF2"/>
    <w:rsid w:val="00BB1A5B"/>
    <w:rsid w:val="00BD094B"/>
    <w:rsid w:val="00C13860"/>
    <w:rsid w:val="00D16F07"/>
    <w:rsid w:val="00D36792"/>
    <w:rsid w:val="00D843A6"/>
    <w:rsid w:val="00E1638C"/>
    <w:rsid w:val="00E310D1"/>
    <w:rsid w:val="00E33765"/>
    <w:rsid w:val="00E42F62"/>
    <w:rsid w:val="00E83AFD"/>
    <w:rsid w:val="00E957AC"/>
    <w:rsid w:val="00EB3DEB"/>
    <w:rsid w:val="00ED5317"/>
    <w:rsid w:val="00EE26DE"/>
    <w:rsid w:val="00F51CE3"/>
    <w:rsid w:val="00F549BC"/>
    <w:rsid w:val="00F73B25"/>
    <w:rsid w:val="00FA4DB0"/>
    <w:rsid w:val="00FE2ECF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2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825987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5987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306D05"/>
    <w:pPr>
      <w:ind w:leftChars="200" w:left="480"/>
    </w:pPr>
  </w:style>
  <w:style w:type="table" w:styleId="TableGrid">
    <w:name w:val="Table Grid"/>
    <w:basedOn w:val="TableNormal"/>
    <w:uiPriority w:val="99"/>
    <w:rsid w:val="00FE503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3F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13F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3F5"/>
    <w:rPr>
      <w:rFonts w:ascii="Cambria" w:eastAsia="新細明體" w:hAnsi="Cambria" w:cs="Times New Roman"/>
      <w:sz w:val="18"/>
      <w:szCs w:val="18"/>
    </w:rPr>
  </w:style>
  <w:style w:type="character" w:customStyle="1" w:styleId="gray011">
    <w:name w:val="gray011"/>
    <w:basedOn w:val="DefaultParagraphFont"/>
    <w:uiPriority w:val="99"/>
    <w:rsid w:val="00B14436"/>
    <w:rPr>
      <w:rFonts w:cs="Times New Roman"/>
      <w:color w:val="333333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4C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4C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106年度各項本土語言認證辦理期程</dc:title>
  <dc:subject/>
  <dc:creator>謝靜雯</dc:creator>
  <cp:keywords/>
  <dc:description/>
  <cp:lastModifiedBy>sayungu</cp:lastModifiedBy>
  <cp:revision>2</cp:revision>
  <cp:lastPrinted>2014-03-18T05:28:00Z</cp:lastPrinted>
  <dcterms:created xsi:type="dcterms:W3CDTF">2017-04-11T06:09:00Z</dcterms:created>
  <dcterms:modified xsi:type="dcterms:W3CDTF">2017-04-11T06:09:00Z</dcterms:modified>
</cp:coreProperties>
</file>